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1" w:rsidRPr="0010774C" w:rsidRDefault="00160C41" w:rsidP="00160C41">
      <w:pPr>
        <w:tabs>
          <w:tab w:val="left" w:pos="5250"/>
        </w:tabs>
        <w:rPr>
          <w:sz w:val="20"/>
        </w:rPr>
      </w:pPr>
      <w:bookmarkStart w:id="0" w:name="_GoBack"/>
      <w:bookmarkEnd w:id="0"/>
      <w:r w:rsidRPr="0010774C">
        <w:rPr>
          <w:sz w:val="20"/>
        </w:rPr>
        <w:t>FULL D'INSCRIPCIÓ AULA MENTOR</w:t>
      </w:r>
    </w:p>
    <w:p w:rsidR="00160C41" w:rsidRPr="0010774C" w:rsidRDefault="00160C41" w:rsidP="00160C41">
      <w:pPr>
        <w:tabs>
          <w:tab w:val="left" w:pos="5250"/>
        </w:tabs>
        <w:rPr>
          <w:sz w:val="20"/>
        </w:rPr>
      </w:pPr>
    </w:p>
    <w:p w:rsidR="00160C41" w:rsidRPr="0010774C" w:rsidRDefault="00160C41" w:rsidP="00160C41">
      <w:pPr>
        <w:tabs>
          <w:tab w:val="left" w:pos="5250"/>
        </w:tabs>
        <w:rPr>
          <w:sz w:val="20"/>
        </w:rPr>
      </w:pPr>
      <w:r w:rsidRPr="0010774C">
        <w:rPr>
          <w:sz w:val="20"/>
        </w:rPr>
        <w:t>DADES  DEL CURS</w:t>
      </w: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 xml:space="preserve">Nom del curs: </w:t>
      </w:r>
      <w:r w:rsidRPr="0010774C">
        <w:rPr>
          <w:sz w:val="20"/>
        </w:rPr>
        <w:tab/>
      </w: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>DADES PERSONALS</w:t>
      </w: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 xml:space="preserve">Nom i Cognoms: </w:t>
      </w:r>
      <w:r w:rsidRPr="0010774C">
        <w:rPr>
          <w:sz w:val="20"/>
        </w:rPr>
        <w:tab/>
      </w: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>NIF:</w:t>
      </w:r>
      <w:r w:rsidRPr="0010774C">
        <w:rPr>
          <w:sz w:val="20"/>
        </w:rPr>
        <w:tab/>
      </w: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</w:p>
    <w:p w:rsidR="00160C41" w:rsidRPr="0010774C" w:rsidRDefault="00160C41" w:rsidP="00160C41">
      <w:pPr>
        <w:tabs>
          <w:tab w:val="left" w:leader="underscore" w:pos="4820"/>
          <w:tab w:val="left" w:leader="underscore" w:pos="8364"/>
        </w:tabs>
        <w:rPr>
          <w:sz w:val="20"/>
        </w:rPr>
      </w:pPr>
      <w:r w:rsidRPr="0010774C">
        <w:rPr>
          <w:sz w:val="20"/>
        </w:rPr>
        <w:t>Data naixement:</w:t>
      </w:r>
      <w:r w:rsidRPr="0010774C">
        <w:rPr>
          <w:sz w:val="20"/>
        </w:rPr>
        <w:tab/>
        <w:t>Edat:</w:t>
      </w:r>
      <w:r w:rsidRPr="0010774C">
        <w:rPr>
          <w:sz w:val="20"/>
        </w:rPr>
        <w:tab/>
      </w: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>Adreça:</w:t>
      </w:r>
      <w:r w:rsidRPr="0010774C">
        <w:rPr>
          <w:sz w:val="20"/>
        </w:rPr>
        <w:tab/>
        <w:t xml:space="preserve"> </w:t>
      </w:r>
    </w:p>
    <w:p w:rsidR="00160C41" w:rsidRPr="0010774C" w:rsidRDefault="00160C41" w:rsidP="00160C41">
      <w:pPr>
        <w:tabs>
          <w:tab w:val="left" w:leader="underscore" w:pos="5670"/>
          <w:tab w:val="left" w:leader="underscore" w:pos="8364"/>
        </w:tabs>
        <w:rPr>
          <w:sz w:val="20"/>
        </w:rPr>
      </w:pPr>
      <w:r w:rsidRPr="0010774C">
        <w:rPr>
          <w:sz w:val="20"/>
        </w:rPr>
        <w:t>Població:</w:t>
      </w:r>
      <w:r w:rsidRPr="0010774C">
        <w:rPr>
          <w:sz w:val="20"/>
        </w:rPr>
        <w:tab/>
        <w:t>C.P.:</w:t>
      </w:r>
      <w:r w:rsidRPr="0010774C">
        <w:rPr>
          <w:sz w:val="20"/>
        </w:rPr>
        <w:tab/>
      </w:r>
    </w:p>
    <w:p w:rsidR="00160C41" w:rsidRPr="0010774C" w:rsidRDefault="00160C41" w:rsidP="00160C41">
      <w:pPr>
        <w:tabs>
          <w:tab w:val="left" w:leader="underscore" w:pos="2977"/>
          <w:tab w:val="left" w:leader="underscore" w:pos="4962"/>
          <w:tab w:val="left" w:leader="underscore" w:pos="8364"/>
        </w:tabs>
        <w:rPr>
          <w:sz w:val="20"/>
        </w:rPr>
      </w:pPr>
      <w:r w:rsidRPr="0010774C">
        <w:rPr>
          <w:sz w:val="20"/>
        </w:rPr>
        <w:t>Telèfon :</w:t>
      </w:r>
      <w:r w:rsidRPr="0010774C">
        <w:rPr>
          <w:sz w:val="20"/>
        </w:rPr>
        <w:tab/>
        <w:t xml:space="preserve">Fax: </w:t>
      </w:r>
      <w:r w:rsidRPr="0010774C">
        <w:rPr>
          <w:sz w:val="20"/>
        </w:rPr>
        <w:tab/>
        <w:t xml:space="preserve"> e-mail:</w:t>
      </w:r>
      <w:r w:rsidR="00320636" w:rsidRPr="00320636">
        <w:rPr>
          <w:noProof/>
          <w:sz w:val="20"/>
        </w:rPr>
        <w:t xml:space="preserve"> </w:t>
      </w:r>
      <w:r w:rsidRPr="0010774C">
        <w:rPr>
          <w:sz w:val="20"/>
        </w:rPr>
        <w:t xml:space="preserve"> </w:t>
      </w:r>
      <w:r w:rsidRPr="0010774C">
        <w:rPr>
          <w:sz w:val="20"/>
        </w:rPr>
        <w:tab/>
      </w:r>
    </w:p>
    <w:p w:rsidR="00160C41" w:rsidRPr="0010774C" w:rsidRDefault="00320636" w:rsidP="00160C41">
      <w:pPr>
        <w:tabs>
          <w:tab w:val="left" w:leader="underscore" w:pos="5670"/>
          <w:tab w:val="left" w:leader="underscore" w:pos="8364"/>
        </w:tabs>
        <w:rPr>
          <w:sz w:val="20"/>
        </w:rPr>
      </w:pPr>
      <w:r w:rsidRPr="00FD5199">
        <w:rPr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1E53FA" wp14:editId="4D887077">
                <wp:simplePos x="0" y="0"/>
                <wp:positionH relativeFrom="column">
                  <wp:posOffset>318770</wp:posOffset>
                </wp:positionH>
                <wp:positionV relativeFrom="paragraph">
                  <wp:posOffset>233680</wp:posOffset>
                </wp:positionV>
                <wp:extent cx="161290" cy="191770"/>
                <wp:effectExtent l="0" t="0" r="10160" b="177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53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1pt;margin-top:18.4pt;width:12.7pt;height:15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">
                <v:textbox inset="0,0,0,0">
                  <w:txbxContent>
                    <w:p w:rsidR="00320636" w:rsidRPr="00320636" w:rsidRDefault="00320636" w:rsidP="0032063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199">
        <w:rPr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1E53FA" wp14:editId="4D887077">
                <wp:simplePos x="0" y="0"/>
                <wp:positionH relativeFrom="column">
                  <wp:posOffset>2969260</wp:posOffset>
                </wp:positionH>
                <wp:positionV relativeFrom="paragraph">
                  <wp:posOffset>222186</wp:posOffset>
                </wp:positionV>
                <wp:extent cx="161290" cy="191770"/>
                <wp:effectExtent l="0" t="0" r="10160" b="177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53FA" id="_x0000_s1027" type="#_x0000_t202" style="position:absolute;left:0;text-align:left;margin-left:233.8pt;margin-top:17.5pt;width:12.7pt;height:1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">
                <v:textbox inset="0,0,0,0">
                  <w:txbxContent>
                    <w:p w:rsidR="00320636" w:rsidRPr="00320636" w:rsidRDefault="00320636" w:rsidP="0032063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C41" w:rsidRPr="0010774C">
        <w:rPr>
          <w:sz w:val="20"/>
        </w:rPr>
        <w:t>Nivell d'estudis:</w:t>
      </w:r>
    </w:p>
    <w:tbl>
      <w:tblPr>
        <w:tblStyle w:val="Tablaconcuadrcula"/>
        <w:tblW w:w="85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623"/>
        <w:gridCol w:w="558"/>
        <w:gridCol w:w="3801"/>
      </w:tblGrid>
      <w:tr w:rsidR="00320636" w:rsidRPr="0010774C" w:rsidTr="00D60B6D">
        <w:tc>
          <w:tcPr>
            <w:tcW w:w="557" w:type="dxa"/>
          </w:tcPr>
          <w:p w:rsidR="00160C41" w:rsidRPr="0010774C" w:rsidRDefault="00160C41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</w:p>
        </w:tc>
        <w:tc>
          <w:tcPr>
            <w:tcW w:w="3623" w:type="dxa"/>
            <w:vAlign w:val="center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Sense alfabetització</w:t>
            </w:r>
          </w:p>
        </w:tc>
        <w:tc>
          <w:tcPr>
            <w:tcW w:w="558" w:type="dxa"/>
          </w:tcPr>
          <w:p w:rsidR="00160C41" w:rsidRPr="0010774C" w:rsidRDefault="00160C41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</w:p>
        </w:tc>
        <w:tc>
          <w:tcPr>
            <w:tcW w:w="3801" w:type="dxa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FP 2on Grau</w:t>
            </w:r>
          </w:p>
        </w:tc>
      </w:tr>
      <w:tr w:rsidR="00320636" w:rsidRPr="0010774C" w:rsidTr="00D60B6D">
        <w:tc>
          <w:tcPr>
            <w:tcW w:w="557" w:type="dxa"/>
          </w:tcPr>
          <w:p w:rsidR="00160C41" w:rsidRPr="0010774C" w:rsidRDefault="00320636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  <w:r w:rsidRPr="00FD5199"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B375F7" wp14:editId="65C1344F">
                      <wp:simplePos x="0" y="0"/>
                      <wp:positionH relativeFrom="column">
                        <wp:posOffset>-1969</wp:posOffset>
                      </wp:positionH>
                      <wp:positionV relativeFrom="paragraph">
                        <wp:posOffset>74295</wp:posOffset>
                      </wp:positionV>
                      <wp:extent cx="161290" cy="191770"/>
                      <wp:effectExtent l="0" t="0" r="10160" b="1778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636" w:rsidRPr="00320636" w:rsidRDefault="00320636" w:rsidP="00320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375F7" id="_x0000_s1028" type="#_x0000_t202" style="position:absolute;left:0;text-align:left;margin-left:-.15pt;margin-top:5.85pt;width:12.7pt;height:1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">
                      <v:textbox inset="0,0,0,0"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3" w:type="dxa"/>
            <w:vAlign w:val="center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Estudis primaris sense finalitzar</w:t>
            </w:r>
          </w:p>
        </w:tc>
        <w:tc>
          <w:tcPr>
            <w:tcW w:w="558" w:type="dxa"/>
          </w:tcPr>
          <w:p w:rsidR="00160C41" w:rsidRPr="0010774C" w:rsidRDefault="00320636" w:rsidP="00B26788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  <w:r w:rsidRPr="00FD5199"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31E53FA" wp14:editId="4D8870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51435</wp:posOffset>
                      </wp:positionV>
                      <wp:extent cx="161290" cy="191770"/>
                      <wp:effectExtent l="0" t="0" r="10160" b="1778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636" w:rsidRPr="00320636" w:rsidRDefault="00320636" w:rsidP="00320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53FA" id="_x0000_s1029" type="#_x0000_t202" style="position:absolute;left:0;text-align:left;margin-left:-.2pt;margin-top:4.05pt;width:12.7pt;height:1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">
                      <v:textbox inset="0,0,0,0"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1" w:type="dxa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BUP, COU Batxillerat superior preuniversitari</w:t>
            </w:r>
          </w:p>
        </w:tc>
      </w:tr>
      <w:tr w:rsidR="00320636" w:rsidRPr="0010774C" w:rsidTr="00D60B6D">
        <w:tc>
          <w:tcPr>
            <w:tcW w:w="557" w:type="dxa"/>
          </w:tcPr>
          <w:p w:rsidR="00160C41" w:rsidRPr="0010774C" w:rsidRDefault="00320636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  <w:r w:rsidRPr="00FD5199"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31E53FA" wp14:editId="4D887077">
                      <wp:simplePos x="0" y="0"/>
                      <wp:positionH relativeFrom="column">
                        <wp:posOffset>1841</wp:posOffset>
                      </wp:positionH>
                      <wp:positionV relativeFrom="paragraph">
                        <wp:posOffset>52705</wp:posOffset>
                      </wp:positionV>
                      <wp:extent cx="161290" cy="191770"/>
                      <wp:effectExtent l="0" t="0" r="10160" b="1778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636" w:rsidRPr="00320636" w:rsidRDefault="00320636" w:rsidP="00320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53FA" id="_x0000_s1030" type="#_x0000_t202" style="position:absolute;left:0;text-align:left;margin-left:.15pt;margin-top:4.15pt;width:12.7pt;height:15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">
                      <v:textbox inset="0,0,0,0"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3" w:type="dxa"/>
            <w:vAlign w:val="center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Certificat d'Escolaritat</w:t>
            </w:r>
          </w:p>
        </w:tc>
        <w:tc>
          <w:tcPr>
            <w:tcW w:w="558" w:type="dxa"/>
          </w:tcPr>
          <w:p w:rsidR="00160C41" w:rsidRPr="0010774C" w:rsidRDefault="00320636" w:rsidP="00B26788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  <w:r w:rsidRPr="00FD5199"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31E53FA" wp14:editId="4D8870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49530</wp:posOffset>
                      </wp:positionV>
                      <wp:extent cx="161290" cy="191770"/>
                      <wp:effectExtent l="0" t="0" r="10160" b="1778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636" w:rsidRPr="00320636" w:rsidRDefault="00320636" w:rsidP="00320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53FA" id="_x0000_s1031" type="#_x0000_t202" style="position:absolute;left:0;text-align:left;margin-left:-.2pt;margin-top:3.9pt;width:12.7pt;height:15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">
                      <v:textbox inset="0,0,0,0"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1" w:type="dxa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Titulat Universitari 1er cicle (diplomatura)</w:t>
            </w:r>
          </w:p>
        </w:tc>
      </w:tr>
      <w:tr w:rsidR="00320636" w:rsidRPr="0010774C" w:rsidTr="00D60B6D">
        <w:tc>
          <w:tcPr>
            <w:tcW w:w="557" w:type="dxa"/>
          </w:tcPr>
          <w:p w:rsidR="00160C41" w:rsidRPr="0010774C" w:rsidRDefault="00320636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  <w:r w:rsidRPr="00FD5199"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31E53FA" wp14:editId="4D887077">
                      <wp:simplePos x="0" y="0"/>
                      <wp:positionH relativeFrom="column">
                        <wp:posOffset>-5630</wp:posOffset>
                      </wp:positionH>
                      <wp:positionV relativeFrom="paragraph">
                        <wp:posOffset>65816</wp:posOffset>
                      </wp:positionV>
                      <wp:extent cx="161290" cy="191770"/>
                      <wp:effectExtent l="0" t="0" r="10160" b="1778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636" w:rsidRPr="00320636" w:rsidRDefault="00320636" w:rsidP="00320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53FA" id="_x0000_s1032" type="#_x0000_t202" style="position:absolute;left:0;text-align:left;margin-left:-.45pt;margin-top:5.2pt;width:12.7pt;height:1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">
                      <v:textbox inset="0,0,0,0"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3" w:type="dxa"/>
            <w:vAlign w:val="center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FP 1er Grau</w:t>
            </w:r>
          </w:p>
        </w:tc>
        <w:tc>
          <w:tcPr>
            <w:tcW w:w="558" w:type="dxa"/>
          </w:tcPr>
          <w:p w:rsidR="00160C41" w:rsidRPr="0010774C" w:rsidRDefault="00320636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  <w:r w:rsidRPr="00FD5199"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31E53FA" wp14:editId="4D8870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46990</wp:posOffset>
                      </wp:positionV>
                      <wp:extent cx="161290" cy="191770"/>
                      <wp:effectExtent l="0" t="0" r="10160" b="1778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636" w:rsidRPr="00320636" w:rsidRDefault="00320636" w:rsidP="00320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53FA" id="_x0000_s1033" type="#_x0000_t202" style="position:absolute;left:0;text-align:left;margin-left:-.2pt;margin-top:3.7pt;width:12.7pt;height:1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">
                      <v:textbox inset="0,0,0,0"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1" w:type="dxa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Titulat Universitari 2on cicle (llicenciatura)</w:t>
            </w:r>
          </w:p>
        </w:tc>
      </w:tr>
      <w:tr w:rsidR="00320636" w:rsidRPr="0010774C" w:rsidTr="00D60B6D">
        <w:tc>
          <w:tcPr>
            <w:tcW w:w="557" w:type="dxa"/>
          </w:tcPr>
          <w:p w:rsidR="00160C41" w:rsidRPr="0010774C" w:rsidRDefault="00320636" w:rsidP="0010774C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  <w:r w:rsidRPr="00FD5199">
              <w:rPr>
                <w:noProof/>
                <w:sz w:val="20"/>
                <w:lang w:eastAsia="ca-E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31E53FA" wp14:editId="4D887077">
                      <wp:simplePos x="0" y="0"/>
                      <wp:positionH relativeFrom="column">
                        <wp:posOffset>6009</wp:posOffset>
                      </wp:positionH>
                      <wp:positionV relativeFrom="paragraph">
                        <wp:posOffset>62444</wp:posOffset>
                      </wp:positionV>
                      <wp:extent cx="161290" cy="191770"/>
                      <wp:effectExtent l="0" t="0" r="10160" b="1778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636" w:rsidRPr="00320636" w:rsidRDefault="00320636" w:rsidP="00320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53FA" id="_x0000_s1034" type="#_x0000_t202" style="position:absolute;left:0;text-align:left;margin-left:.45pt;margin-top:4.9pt;width:12.7pt;height:15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">
                      <v:textbox inset="0,0,0,0"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3" w:type="dxa"/>
            <w:vAlign w:val="center"/>
          </w:tcPr>
          <w:p w:rsidR="00160C41" w:rsidRPr="0010774C" w:rsidRDefault="00B26788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  <w:r w:rsidRPr="0010774C">
              <w:rPr>
                <w:sz w:val="18"/>
              </w:rPr>
              <w:t>Batxillerat elemental, Graduat escolar, ESO</w:t>
            </w:r>
          </w:p>
        </w:tc>
        <w:tc>
          <w:tcPr>
            <w:tcW w:w="558" w:type="dxa"/>
          </w:tcPr>
          <w:p w:rsidR="00160C41" w:rsidRPr="0010774C" w:rsidRDefault="00160C41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20"/>
              </w:rPr>
            </w:pPr>
          </w:p>
        </w:tc>
        <w:tc>
          <w:tcPr>
            <w:tcW w:w="3801" w:type="dxa"/>
          </w:tcPr>
          <w:p w:rsidR="00160C41" w:rsidRPr="0010774C" w:rsidRDefault="00160C41" w:rsidP="00160C41">
            <w:pPr>
              <w:tabs>
                <w:tab w:val="left" w:leader="underscore" w:pos="5670"/>
                <w:tab w:val="left" w:leader="underscore" w:pos="8364"/>
              </w:tabs>
              <w:rPr>
                <w:sz w:val="18"/>
              </w:rPr>
            </w:pPr>
          </w:p>
        </w:tc>
      </w:tr>
    </w:tbl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</w:p>
    <w:p w:rsidR="00160C41" w:rsidRPr="0010774C" w:rsidRDefault="00160C41" w:rsidP="00160C41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>DADES PROFESSIONALS</w:t>
      </w:r>
    </w:p>
    <w:p w:rsidR="00B26788" w:rsidRPr="0010774C" w:rsidRDefault="00B26788" w:rsidP="00B26788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>Professió:</w:t>
      </w:r>
      <w:r w:rsidRPr="0010774C">
        <w:rPr>
          <w:sz w:val="20"/>
        </w:rPr>
        <w:tab/>
      </w:r>
    </w:p>
    <w:p w:rsidR="00B26788" w:rsidRPr="0010774C" w:rsidRDefault="00320636" w:rsidP="00B26788">
      <w:pPr>
        <w:tabs>
          <w:tab w:val="left" w:leader="underscore" w:pos="8364"/>
        </w:tabs>
        <w:rPr>
          <w:sz w:val="20"/>
        </w:rPr>
      </w:pPr>
      <w:r w:rsidRPr="00FD5199">
        <w:rPr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1E53FA" wp14:editId="4D887077">
                <wp:simplePos x="0" y="0"/>
                <wp:positionH relativeFrom="column">
                  <wp:posOffset>237997</wp:posOffset>
                </wp:positionH>
                <wp:positionV relativeFrom="paragraph">
                  <wp:posOffset>237159</wp:posOffset>
                </wp:positionV>
                <wp:extent cx="161290" cy="191770"/>
                <wp:effectExtent l="0" t="0" r="10160" b="1778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53FA" id="_x0000_s1035" type="#_x0000_t202" style="position:absolute;left:0;text-align:left;margin-left:18.75pt;margin-top:18.65pt;width:12.7pt;height:15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">
                <v:textbox inset="0,0,0,0">
                  <w:txbxContent>
                    <w:p w:rsidR="00320636" w:rsidRPr="00320636" w:rsidRDefault="00320636" w:rsidP="0032063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199">
        <w:rPr>
          <w:noProof/>
          <w:sz w:val="20"/>
          <w:lang w:eastAsia="ca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31E53FA" wp14:editId="4D887077">
                <wp:simplePos x="0" y="0"/>
                <wp:positionH relativeFrom="column">
                  <wp:posOffset>2297526</wp:posOffset>
                </wp:positionH>
                <wp:positionV relativeFrom="paragraph">
                  <wp:posOffset>237612</wp:posOffset>
                </wp:positionV>
                <wp:extent cx="161290" cy="191770"/>
                <wp:effectExtent l="0" t="0" r="10160" b="1778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36" w:rsidRPr="00320636" w:rsidRDefault="00320636" w:rsidP="0032063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53FA" id="_x0000_s1036" type="#_x0000_t202" style="position:absolute;left:0;text-align:left;margin-left:180.9pt;margin-top:18.7pt;width:12.7pt;height:15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">
                <v:textbox inset="0,0,0,0">
                  <w:txbxContent>
                    <w:p w:rsidR="00320636" w:rsidRPr="00320636" w:rsidRDefault="00320636" w:rsidP="0032063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788" w:rsidRPr="0010774C">
        <w:rPr>
          <w:sz w:val="20"/>
        </w:rPr>
        <w:t>Situació laboral:</w:t>
      </w:r>
    </w:p>
    <w:p w:rsidR="00B26788" w:rsidRPr="0010774C" w:rsidRDefault="00B26788" w:rsidP="0010774C">
      <w:pPr>
        <w:tabs>
          <w:tab w:val="left" w:pos="3969"/>
        </w:tabs>
        <w:ind w:firstLine="709"/>
        <w:rPr>
          <w:sz w:val="20"/>
        </w:rPr>
      </w:pPr>
      <w:r w:rsidRPr="0010774C">
        <w:rPr>
          <w:sz w:val="20"/>
        </w:rPr>
        <w:t xml:space="preserve">Aturat/da </w:t>
      </w:r>
      <w:r w:rsidR="0010774C" w:rsidRPr="0010774C">
        <w:rPr>
          <w:sz w:val="20"/>
        </w:rPr>
        <w:tab/>
      </w:r>
      <w:r w:rsidRPr="0010774C">
        <w:rPr>
          <w:sz w:val="20"/>
        </w:rPr>
        <w:t>Treballador/a en actiu</w:t>
      </w:r>
    </w:p>
    <w:p w:rsidR="00B26788" w:rsidRPr="0010774C" w:rsidRDefault="00B26788" w:rsidP="00B26788">
      <w:pPr>
        <w:tabs>
          <w:tab w:val="left" w:leader="underscore" w:pos="8364"/>
        </w:tabs>
        <w:rPr>
          <w:sz w:val="20"/>
        </w:rPr>
      </w:pPr>
    </w:p>
    <w:p w:rsidR="00B26788" w:rsidRPr="0010774C" w:rsidRDefault="00B26788" w:rsidP="00B26788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>SIGNATURA  DE L'ALUMNE</w:t>
      </w:r>
    </w:p>
    <w:p w:rsidR="00B26788" w:rsidRPr="0010774C" w:rsidRDefault="00B26788" w:rsidP="00B26788">
      <w:pPr>
        <w:tabs>
          <w:tab w:val="left" w:leader="underscore" w:pos="8364"/>
        </w:tabs>
        <w:rPr>
          <w:sz w:val="20"/>
        </w:rPr>
      </w:pPr>
      <w:r w:rsidRPr="0010774C">
        <w:rPr>
          <w:sz w:val="20"/>
        </w:rPr>
        <w:t>Data:</w:t>
      </w:r>
      <w:r w:rsidR="0010774C" w:rsidRPr="0010774C">
        <w:rPr>
          <w:sz w:val="20"/>
        </w:rPr>
        <w:tab/>
      </w:r>
    </w:p>
    <w:p w:rsidR="00B26788" w:rsidRPr="0010774C" w:rsidRDefault="00B26788" w:rsidP="00B26788">
      <w:pPr>
        <w:tabs>
          <w:tab w:val="left" w:leader="underscore" w:pos="8364"/>
        </w:tabs>
        <w:rPr>
          <w:sz w:val="20"/>
        </w:rPr>
      </w:pPr>
    </w:p>
    <w:p w:rsidR="00B26788" w:rsidRDefault="00B26788" w:rsidP="00B26788">
      <w:pPr>
        <w:tabs>
          <w:tab w:val="left" w:leader="underscore" w:pos="8364"/>
        </w:tabs>
      </w:pPr>
    </w:p>
    <w:sectPr w:rsidR="00B26788" w:rsidSect="007515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68" w:right="1418" w:bottom="1134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F3" w:rsidRDefault="005D4EF3" w:rsidP="005A79A2">
      <w:pPr>
        <w:spacing w:after="0"/>
      </w:pPr>
      <w:r>
        <w:separator/>
      </w:r>
    </w:p>
  </w:endnote>
  <w:endnote w:type="continuationSeparator" w:id="0">
    <w:p w:rsidR="005D4EF3" w:rsidRDefault="005D4EF3" w:rsidP="005A7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4C" w:rsidRPr="0010774C" w:rsidRDefault="0010774C" w:rsidP="0010774C">
    <w:pPr>
      <w:pStyle w:val="Piedepgina"/>
      <w:rPr>
        <w:color w:val="A6A6A6"/>
        <w:sz w:val="16"/>
        <w:szCs w:val="16"/>
      </w:rPr>
    </w:pPr>
    <w:r w:rsidRPr="0010774C">
      <w:rPr>
        <w:color w:val="A6A6A6"/>
        <w:sz w:val="16"/>
        <w:szCs w:val="16"/>
      </w:rPr>
      <w:t>Declaro :</w:t>
    </w:r>
    <w:r>
      <w:rPr>
        <w:color w:val="A6A6A6"/>
        <w:sz w:val="16"/>
        <w:szCs w:val="16"/>
      </w:rPr>
      <w:t xml:space="preserve"> </w:t>
    </w:r>
  </w:p>
  <w:p w:rsidR="00EC019B" w:rsidRPr="005C0228" w:rsidRDefault="0010774C" w:rsidP="0010774C">
    <w:pPr>
      <w:pStyle w:val="Piedepgina"/>
      <w:rPr>
        <w:color w:val="A6A6A6"/>
        <w:sz w:val="16"/>
        <w:szCs w:val="16"/>
      </w:rPr>
    </w:pPr>
    <w:r w:rsidRPr="0010774C">
      <w:rPr>
        <w:color w:val="A6A6A6"/>
        <w:sz w:val="16"/>
        <w:szCs w:val="16"/>
      </w:rPr>
      <w:t>Que als efectes del que disposa la Llei orgànica 15/1999, de 13 de desembre, de protecció de dades de caràcter personal i la corresponent normativa de desenvolupament , autoritzo l'ús de les dades personals contingudes en aquest document i el seu tractament informàtic per a la gestió de la preinscripció i possible inscripció en les accions formatives de I'IMO.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2" w:rsidRPr="00823AF9" w:rsidRDefault="0010774C" w:rsidP="00D96D22">
    <w:pPr>
      <w:pStyle w:val="Piedepgina"/>
      <w:rPr>
        <w:color w:val="808080"/>
        <w:sz w:val="16"/>
        <w:szCs w:val="16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-1842770</wp:posOffset>
              </wp:positionV>
              <wp:extent cx="404495" cy="1704975"/>
              <wp:effectExtent l="0" t="0" r="0" b="4445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70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D22" w:rsidRPr="00EB6C2D" w:rsidRDefault="00D96D22" w:rsidP="00D96D22">
                          <w:pPr>
                            <w:rPr>
                              <w:color w:val="808080"/>
                              <w:sz w:val="16"/>
                              <w:szCs w:val="16"/>
                              <w:lang w:val="es-ES"/>
                            </w:rPr>
                          </w:pPr>
                          <w:r w:rsidRPr="00EB6C2D">
                            <w:rPr>
                              <w:color w:val="808080"/>
                              <w:sz w:val="16"/>
                              <w:szCs w:val="16"/>
                              <w:lang w:val="es-ES"/>
                            </w:rPr>
                            <w:t>FR-ST-00</w:t>
                          </w:r>
                          <w:r w:rsidRPr="00EB6C2D">
                            <w:rPr>
                              <w:color w:val="808080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  <w:r w:rsidR="00BE35AD" w:rsidRPr="00EB6C2D">
                            <w:rPr>
                              <w:color w:val="808080"/>
                              <w:sz w:val="16"/>
                              <w:szCs w:val="16"/>
                              <w:lang w:val="es-ES"/>
                            </w:rPr>
                            <w:t>1-ABR-14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style="position:absolute;left:0;text-align:left;margin-left:-36.2pt;margin-top:-145.1pt;width:31.85pt;height:134.2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ietwIAAMQ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" filled="f" stroked="f">
              <v:textbox style="layout-flow:vertical;mso-layout-flow-alt:bottom-to-top;mso-fit-shape-to-text:t">
                <w:txbxContent>
                  <w:p w:rsidR="00D96D22" w:rsidRPr="00EB6C2D" w:rsidRDefault="00D96D22" w:rsidP="00D96D22">
                    <w:pPr>
                      <w:rPr>
                        <w:color w:val="808080"/>
                        <w:sz w:val="16"/>
                        <w:szCs w:val="16"/>
                        <w:lang w:val="es-ES"/>
                      </w:rPr>
                    </w:pPr>
                    <w:r w:rsidRPr="00EB6C2D">
                      <w:rPr>
                        <w:color w:val="808080"/>
                        <w:sz w:val="16"/>
                        <w:szCs w:val="16"/>
                        <w:lang w:val="es-ES"/>
                      </w:rPr>
                      <w:t>FR-ST-00</w:t>
                    </w:r>
                    <w:r w:rsidRPr="00EB6C2D">
                      <w:rPr>
                        <w:color w:val="808080"/>
                        <w:sz w:val="16"/>
                        <w:szCs w:val="16"/>
                        <w:lang w:val="es-ES"/>
                      </w:rPr>
                      <w:tab/>
                    </w:r>
                    <w:r w:rsidR="00BE35AD" w:rsidRPr="00EB6C2D">
                      <w:rPr>
                        <w:color w:val="808080"/>
                        <w:sz w:val="16"/>
                        <w:szCs w:val="16"/>
                        <w:lang w:val="es-ES"/>
                      </w:rPr>
                      <w:t>1-ABR-14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/>
        <w:sz w:val="16"/>
        <w:szCs w:val="16"/>
        <w:lang w:eastAsia="ca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136525</wp:posOffset>
          </wp:positionV>
          <wp:extent cx="1679575" cy="481965"/>
          <wp:effectExtent l="0" t="0" r="0" b="0"/>
          <wp:wrapThrough wrapText="bothSides">
            <wp:wrapPolygon edited="0">
              <wp:start x="1715" y="0"/>
              <wp:lineTo x="0" y="6830"/>
              <wp:lineTo x="0" y="19636"/>
              <wp:lineTo x="15189" y="20490"/>
              <wp:lineTo x="16414" y="20490"/>
              <wp:lineTo x="21314" y="19636"/>
              <wp:lineTo x="21314" y="11099"/>
              <wp:lineTo x="11025" y="2561"/>
              <wp:lineTo x="5145" y="0"/>
              <wp:lineTo x="1715" y="0"/>
            </wp:wrapPolygon>
          </wp:wrapThrough>
          <wp:docPr id="22" name="2 Imagen" descr="doc_expedient203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c_expedient2034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D22" w:rsidRPr="00823AF9">
      <w:rPr>
        <w:color w:val="808080"/>
        <w:sz w:val="16"/>
        <w:szCs w:val="16"/>
      </w:rPr>
      <w:t xml:space="preserve">c. pare palau 5,  </w:t>
    </w:r>
    <w:r w:rsidR="00D96D22">
      <w:rPr>
        <w:color w:val="808080"/>
        <w:sz w:val="16"/>
        <w:szCs w:val="16"/>
      </w:rPr>
      <w:t xml:space="preserve">25005 Lleida </w:t>
    </w:r>
    <w:r w:rsidR="00D96D22" w:rsidRPr="00823AF9">
      <w:rPr>
        <w:color w:val="808080"/>
        <w:sz w:val="16"/>
        <w:szCs w:val="16"/>
      </w:rPr>
      <w:t xml:space="preserve"> </w:t>
    </w:r>
    <w:r w:rsidR="00D96D22">
      <w:rPr>
        <w:color w:val="808080"/>
        <w:sz w:val="16"/>
        <w:szCs w:val="16"/>
      </w:rPr>
      <w:t xml:space="preserve">  telèfon:</w:t>
    </w:r>
    <w:r w:rsidR="00D96D22" w:rsidRPr="00823AF9">
      <w:rPr>
        <w:color w:val="808080"/>
        <w:sz w:val="16"/>
        <w:szCs w:val="16"/>
      </w:rPr>
      <w:t xml:space="preserve"> 973 242 000</w:t>
    </w:r>
  </w:p>
  <w:p w:rsidR="00D96D22" w:rsidRDefault="00D96D22" w:rsidP="00D96D22">
    <w:pPr>
      <w:pStyle w:val="Piedepgina"/>
      <w:rPr>
        <w:color w:val="808080"/>
        <w:sz w:val="16"/>
        <w:szCs w:val="16"/>
      </w:rPr>
    </w:pPr>
    <w:r w:rsidRPr="00823AF9">
      <w:rPr>
        <w:color w:val="808080"/>
        <w:sz w:val="16"/>
        <w:szCs w:val="16"/>
      </w:rPr>
      <w:t xml:space="preserve">CIF: P7590004C </w:t>
    </w:r>
    <w:r>
      <w:rPr>
        <w:color w:val="808080"/>
        <w:sz w:val="16"/>
        <w:szCs w:val="16"/>
      </w:rPr>
      <w:t xml:space="preserve"> </w:t>
    </w:r>
    <w:hyperlink r:id="rId2" w:history="1">
      <w:r w:rsidRPr="00823AF9">
        <w:rPr>
          <w:rStyle w:val="Hipervnculo"/>
          <w:color w:val="808080"/>
          <w:sz w:val="16"/>
          <w:szCs w:val="16"/>
        </w:rPr>
        <w:t>http://imo.paeria.cat</w:t>
      </w:r>
    </w:hyperlink>
    <w:r w:rsidRPr="00823AF9">
      <w:rPr>
        <w:color w:val="808080"/>
        <w:sz w:val="16"/>
        <w:szCs w:val="16"/>
      </w:rPr>
      <w:t xml:space="preserve"> </w:t>
    </w:r>
    <w:r w:rsidR="00A67305">
      <w:rPr>
        <w:color w:val="808080"/>
        <w:sz w:val="16"/>
        <w:szCs w:val="16"/>
      </w:rPr>
      <w:t xml:space="preserve"> </w:t>
    </w:r>
    <w:hyperlink r:id="rId3" w:history="1">
      <w:r w:rsidRPr="00A67305">
        <w:rPr>
          <w:rStyle w:val="Hipervnculo"/>
          <w:color w:val="808080"/>
          <w:sz w:val="16"/>
          <w:szCs w:val="16"/>
        </w:rPr>
        <w:t>imo@paeria.cat</w:t>
      </w:r>
    </w:hyperlink>
  </w:p>
  <w:p w:rsidR="00D96D22" w:rsidRPr="00823AF9" w:rsidRDefault="00D96D22" w:rsidP="00D96D22">
    <w:pPr>
      <w:pStyle w:val="Piedepgina"/>
      <w:rPr>
        <w:color w:val="808080"/>
        <w:sz w:val="16"/>
        <w:szCs w:val="16"/>
      </w:rPr>
    </w:pPr>
    <w:r>
      <w:rPr>
        <w:color w:val="808080"/>
        <w:sz w:val="16"/>
        <w:szCs w:val="16"/>
      </w:rPr>
      <w:t>Agència de col·locació 09 00000124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F3" w:rsidRDefault="005D4EF3" w:rsidP="005A79A2">
      <w:pPr>
        <w:spacing w:after="0"/>
      </w:pPr>
      <w:r>
        <w:separator/>
      </w:r>
    </w:p>
  </w:footnote>
  <w:footnote w:type="continuationSeparator" w:id="0">
    <w:p w:rsidR="005D4EF3" w:rsidRDefault="005D4EF3" w:rsidP="005A7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AA" w:rsidRDefault="0010774C" w:rsidP="00D66AAA">
    <w:pPr>
      <w:pStyle w:val="Encabezado"/>
      <w:tabs>
        <w:tab w:val="clear" w:pos="4252"/>
        <w:tab w:val="clear" w:pos="8504"/>
        <w:tab w:val="right" w:pos="8789"/>
      </w:tabs>
      <w:spacing w:after="120" w:line="240" w:lineRule="atLeast"/>
    </w:pPr>
    <w:r>
      <w:rPr>
        <w:noProof/>
        <w:lang w:eastAsia="ca-ES"/>
      </w:rPr>
      <w:drawing>
        <wp:inline distT="0" distB="0" distL="0" distR="0">
          <wp:extent cx="2312670" cy="775970"/>
          <wp:effectExtent l="0" t="0" r="0" b="5080"/>
          <wp:docPr id="1" name="Imagen 1" descr="doc_expedient21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expedient210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AAA">
      <w:tab/>
    </w:r>
    <w:r w:rsidRPr="00A033AE">
      <w:rPr>
        <w:noProof/>
        <w:lang w:eastAsia="ca-ES"/>
      </w:rPr>
      <w:drawing>
        <wp:inline distT="0" distB="0" distL="0" distR="0">
          <wp:extent cx="1405890" cy="714375"/>
          <wp:effectExtent l="0" t="0" r="3810" b="9525"/>
          <wp:docPr id="2" name="4 Imagen" descr="doc_expedient214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doc_expedient2148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22" w:rsidRDefault="0010774C" w:rsidP="00D96D22">
    <w:pPr>
      <w:pStyle w:val="Encabezado"/>
      <w:tabs>
        <w:tab w:val="clear" w:pos="4252"/>
        <w:tab w:val="clear" w:pos="8504"/>
        <w:tab w:val="right" w:pos="8789"/>
      </w:tabs>
      <w:spacing w:after="120" w:line="240" w:lineRule="atLeast"/>
    </w:pPr>
    <w:r w:rsidRPr="00A033AE">
      <w:rPr>
        <w:noProof/>
        <w:lang w:eastAsia="ca-ES"/>
      </w:rPr>
      <w:drawing>
        <wp:inline distT="0" distB="0" distL="0" distR="0">
          <wp:extent cx="2120900" cy="706755"/>
          <wp:effectExtent l="0" t="0" r="0" b="0"/>
          <wp:docPr id="3" name="0 Imagen" descr="doc_expedient203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oc_expedient203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D22">
      <w:tab/>
    </w:r>
    <w:r w:rsidRPr="00A033AE">
      <w:rPr>
        <w:noProof/>
        <w:lang w:eastAsia="ca-ES"/>
      </w:rPr>
      <w:drawing>
        <wp:inline distT="0" distB="0" distL="0" distR="0">
          <wp:extent cx="1405890" cy="714375"/>
          <wp:effectExtent l="0" t="0" r="3810" b="9525"/>
          <wp:docPr id="4" name="4 Imagen" descr="doc_expedient214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doc_expedient2148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470C90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6870F7A6"/>
    <w:lvl w:ilvl="0">
      <w:numFmt w:val="decimal"/>
      <w:lvlText w:val="*"/>
      <w:lvlJc w:val="left"/>
    </w:lvl>
  </w:abstractNum>
  <w:abstractNum w:abstractNumId="2" w15:restartNumberingAfterBreak="0">
    <w:nsid w:val="077C4F27"/>
    <w:multiLevelType w:val="hybridMultilevel"/>
    <w:tmpl w:val="9EF81C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D98"/>
    <w:multiLevelType w:val="hybridMultilevel"/>
    <w:tmpl w:val="A2725F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0002"/>
    <w:multiLevelType w:val="hybridMultilevel"/>
    <w:tmpl w:val="DA569C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26F6"/>
    <w:multiLevelType w:val="hybridMultilevel"/>
    <w:tmpl w:val="E5244A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631F"/>
    <w:multiLevelType w:val="hybridMultilevel"/>
    <w:tmpl w:val="C4D6D3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D276C"/>
    <w:multiLevelType w:val="multilevel"/>
    <w:tmpl w:val="383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3"/>
    <w:rsid w:val="00012C27"/>
    <w:rsid w:val="00056238"/>
    <w:rsid w:val="0008049B"/>
    <w:rsid w:val="000A1D60"/>
    <w:rsid w:val="000A6F53"/>
    <w:rsid w:val="0010774C"/>
    <w:rsid w:val="00107785"/>
    <w:rsid w:val="00110D50"/>
    <w:rsid w:val="001156DF"/>
    <w:rsid w:val="00131F88"/>
    <w:rsid w:val="0014602F"/>
    <w:rsid w:val="00160C41"/>
    <w:rsid w:val="00183E87"/>
    <w:rsid w:val="00186AEE"/>
    <w:rsid w:val="001D3AC1"/>
    <w:rsid w:val="001F0956"/>
    <w:rsid w:val="00213199"/>
    <w:rsid w:val="002254DA"/>
    <w:rsid w:val="002500C2"/>
    <w:rsid w:val="00254431"/>
    <w:rsid w:val="00262988"/>
    <w:rsid w:val="002775FB"/>
    <w:rsid w:val="002A7700"/>
    <w:rsid w:val="0030251D"/>
    <w:rsid w:val="00317EFB"/>
    <w:rsid w:val="00320636"/>
    <w:rsid w:val="00357449"/>
    <w:rsid w:val="00374A68"/>
    <w:rsid w:val="003A0445"/>
    <w:rsid w:val="003B61A4"/>
    <w:rsid w:val="003C6BDB"/>
    <w:rsid w:val="004E62CA"/>
    <w:rsid w:val="0051163D"/>
    <w:rsid w:val="0052641D"/>
    <w:rsid w:val="005513D7"/>
    <w:rsid w:val="00551441"/>
    <w:rsid w:val="005636C6"/>
    <w:rsid w:val="005A79A2"/>
    <w:rsid w:val="005C0228"/>
    <w:rsid w:val="005C7A0D"/>
    <w:rsid w:val="005D42B5"/>
    <w:rsid w:val="005D4EF3"/>
    <w:rsid w:val="005E478E"/>
    <w:rsid w:val="005F1B91"/>
    <w:rsid w:val="005F6F2D"/>
    <w:rsid w:val="006C009A"/>
    <w:rsid w:val="006D23A3"/>
    <w:rsid w:val="006F1C59"/>
    <w:rsid w:val="007515D0"/>
    <w:rsid w:val="007767BC"/>
    <w:rsid w:val="007B3E9B"/>
    <w:rsid w:val="00801112"/>
    <w:rsid w:val="00803CD3"/>
    <w:rsid w:val="00851157"/>
    <w:rsid w:val="0087702A"/>
    <w:rsid w:val="008C7598"/>
    <w:rsid w:val="008E3BA6"/>
    <w:rsid w:val="008F3D40"/>
    <w:rsid w:val="00904571"/>
    <w:rsid w:val="00955043"/>
    <w:rsid w:val="009A2FE5"/>
    <w:rsid w:val="009F3E2E"/>
    <w:rsid w:val="009F52BD"/>
    <w:rsid w:val="00A3040B"/>
    <w:rsid w:val="00A64A6B"/>
    <w:rsid w:val="00A6501A"/>
    <w:rsid w:val="00A67305"/>
    <w:rsid w:val="00A922B0"/>
    <w:rsid w:val="00AA26E3"/>
    <w:rsid w:val="00AD6266"/>
    <w:rsid w:val="00AE1CEF"/>
    <w:rsid w:val="00B041BE"/>
    <w:rsid w:val="00B1568A"/>
    <w:rsid w:val="00B26788"/>
    <w:rsid w:val="00B35DE0"/>
    <w:rsid w:val="00B91C5D"/>
    <w:rsid w:val="00BE35AD"/>
    <w:rsid w:val="00C06D2A"/>
    <w:rsid w:val="00C20D70"/>
    <w:rsid w:val="00C47048"/>
    <w:rsid w:val="00C5696C"/>
    <w:rsid w:val="00C75DA7"/>
    <w:rsid w:val="00C7734C"/>
    <w:rsid w:val="00C86B00"/>
    <w:rsid w:val="00C95275"/>
    <w:rsid w:val="00CA27AB"/>
    <w:rsid w:val="00CA66BD"/>
    <w:rsid w:val="00CB6B47"/>
    <w:rsid w:val="00D5042E"/>
    <w:rsid w:val="00D60B6D"/>
    <w:rsid w:val="00D66AAA"/>
    <w:rsid w:val="00D96D22"/>
    <w:rsid w:val="00DE27B3"/>
    <w:rsid w:val="00DF408F"/>
    <w:rsid w:val="00E03F27"/>
    <w:rsid w:val="00E27B07"/>
    <w:rsid w:val="00E37B65"/>
    <w:rsid w:val="00E56C0B"/>
    <w:rsid w:val="00EA6DAD"/>
    <w:rsid w:val="00EB6C2D"/>
    <w:rsid w:val="00EB72CF"/>
    <w:rsid w:val="00EC019B"/>
    <w:rsid w:val="00F0093B"/>
    <w:rsid w:val="00F137FC"/>
    <w:rsid w:val="00F213CD"/>
    <w:rsid w:val="00F22951"/>
    <w:rsid w:val="00F34B72"/>
    <w:rsid w:val="00F83898"/>
    <w:rsid w:val="00FC73CF"/>
    <w:rsid w:val="00FD5199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A127EA1-438C-43F7-A56B-EB5B2161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2A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ascii="Verdana" w:hAnsi="Verdana"/>
      <w:sz w:val="22"/>
      <w:lang w:eastAsia="es-ES"/>
    </w:rPr>
  </w:style>
  <w:style w:type="paragraph" w:styleId="Ttulo1">
    <w:name w:val="heading 1"/>
    <w:basedOn w:val="Normal"/>
    <w:next w:val="Normal"/>
    <w:qFormat/>
    <w:rsid w:val="001D3AC1"/>
    <w:pPr>
      <w:keepNext/>
      <w:numPr>
        <w:numId w:val="1"/>
      </w:numPr>
      <w:spacing w:before="240"/>
      <w:outlineLvl w:val="0"/>
    </w:pPr>
    <w:rPr>
      <w:b/>
      <w:caps/>
      <w:color w:val="548DD4"/>
    </w:rPr>
  </w:style>
  <w:style w:type="paragraph" w:styleId="Ttulo2">
    <w:name w:val="heading 2"/>
    <w:basedOn w:val="Normal"/>
    <w:next w:val="Normal"/>
    <w:qFormat/>
    <w:rsid w:val="001D3AC1"/>
    <w:pPr>
      <w:keepNext/>
      <w:numPr>
        <w:ilvl w:val="1"/>
        <w:numId w:val="1"/>
      </w:numPr>
      <w:spacing w:before="240"/>
      <w:outlineLvl w:val="1"/>
    </w:pPr>
    <w:rPr>
      <w:b/>
      <w:color w:val="548DD4"/>
    </w:rPr>
  </w:style>
  <w:style w:type="paragraph" w:styleId="Ttulo3">
    <w:name w:val="heading 3"/>
    <w:basedOn w:val="Normal"/>
    <w:next w:val="Normal"/>
    <w:qFormat/>
    <w:rsid w:val="001D3AC1"/>
    <w:pPr>
      <w:keepNext/>
      <w:numPr>
        <w:ilvl w:val="2"/>
        <w:numId w:val="1"/>
      </w:numPr>
      <w:spacing w:before="240"/>
      <w:outlineLvl w:val="2"/>
    </w:pPr>
    <w:rPr>
      <w:color w:val="17365D"/>
    </w:rPr>
  </w:style>
  <w:style w:type="paragraph" w:styleId="Ttulo4">
    <w:name w:val="heading 4"/>
    <w:basedOn w:val="Normal"/>
    <w:next w:val="Normal"/>
    <w:qFormat/>
    <w:rsid w:val="001F0956"/>
    <w:pPr>
      <w:keepNext/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1F095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1F095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1F095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1F095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1F0956"/>
    <w:pPr>
      <w:numPr>
        <w:ilvl w:val="8"/>
        <w:numId w:val="1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rsid w:val="001F0956"/>
    <w:pPr>
      <w:tabs>
        <w:tab w:val="right" w:leader="dot" w:pos="8788"/>
      </w:tabs>
      <w:spacing w:after="0"/>
      <w:ind w:left="240"/>
      <w:jc w:val="left"/>
    </w:pPr>
    <w:rPr>
      <w:b/>
      <w:noProof/>
    </w:rPr>
  </w:style>
  <w:style w:type="paragraph" w:styleId="TDC3">
    <w:name w:val="toc 3"/>
    <w:basedOn w:val="Normal"/>
    <w:next w:val="Normal"/>
    <w:semiHidden/>
    <w:rsid w:val="001F0956"/>
    <w:pPr>
      <w:tabs>
        <w:tab w:val="right" w:leader="dot" w:pos="8788"/>
      </w:tabs>
      <w:spacing w:after="0"/>
      <w:ind w:left="480"/>
      <w:jc w:val="left"/>
    </w:pPr>
    <w:rPr>
      <w:b/>
      <w:i/>
      <w:noProof/>
    </w:rPr>
  </w:style>
  <w:style w:type="paragraph" w:styleId="TDC4">
    <w:name w:val="toc 4"/>
    <w:basedOn w:val="Normal"/>
    <w:next w:val="Normal"/>
    <w:semiHidden/>
    <w:rsid w:val="001F0956"/>
    <w:pPr>
      <w:tabs>
        <w:tab w:val="right" w:leader="dot" w:pos="8788"/>
      </w:tabs>
      <w:spacing w:after="0"/>
      <w:ind w:left="720"/>
      <w:jc w:val="left"/>
    </w:pPr>
    <w:rPr>
      <w:noProof/>
      <w:sz w:val="20"/>
    </w:rPr>
  </w:style>
  <w:style w:type="paragraph" w:customStyle="1" w:styleId="Capitol">
    <w:name w:val="Capitol"/>
    <w:basedOn w:val="Normal"/>
    <w:next w:val="Normal"/>
    <w:rsid w:val="001F0956"/>
    <w:pPr>
      <w:pBdr>
        <w:top w:val="single" w:sz="12" w:space="1" w:color="auto"/>
        <w:bottom w:val="single" w:sz="12" w:space="1" w:color="auto"/>
      </w:pBdr>
      <w:spacing w:after="600"/>
      <w:jc w:val="center"/>
    </w:pPr>
    <w:rPr>
      <w:sz w:val="32"/>
    </w:rPr>
  </w:style>
  <w:style w:type="paragraph" w:styleId="TDC1">
    <w:name w:val="toc 1"/>
    <w:basedOn w:val="Normal"/>
    <w:next w:val="Normal"/>
    <w:uiPriority w:val="39"/>
    <w:rsid w:val="001F0956"/>
    <w:pPr>
      <w:tabs>
        <w:tab w:val="right" w:leader="dot" w:pos="8788"/>
      </w:tabs>
      <w:spacing w:before="120"/>
      <w:jc w:val="left"/>
    </w:pPr>
    <w:rPr>
      <w:b/>
      <w:caps/>
    </w:rPr>
  </w:style>
  <w:style w:type="paragraph" w:styleId="TDC5">
    <w:name w:val="toc 5"/>
    <w:basedOn w:val="Normal"/>
    <w:next w:val="Normal"/>
    <w:semiHidden/>
    <w:rsid w:val="001F0956"/>
    <w:pPr>
      <w:tabs>
        <w:tab w:val="right" w:leader="dot" w:pos="8788"/>
      </w:tabs>
      <w:spacing w:after="0"/>
      <w:ind w:left="960"/>
      <w:jc w:val="left"/>
    </w:pPr>
    <w:rPr>
      <w:noProof/>
      <w:sz w:val="20"/>
    </w:rPr>
  </w:style>
  <w:style w:type="paragraph" w:styleId="TDC6">
    <w:name w:val="toc 6"/>
    <w:basedOn w:val="Normal"/>
    <w:next w:val="Normal"/>
    <w:semiHidden/>
    <w:rsid w:val="001F0956"/>
    <w:pPr>
      <w:tabs>
        <w:tab w:val="right" w:leader="dot" w:pos="8788"/>
      </w:tabs>
      <w:spacing w:after="0"/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semiHidden/>
    <w:rsid w:val="001F0956"/>
    <w:pPr>
      <w:tabs>
        <w:tab w:val="right" w:leader="dot" w:pos="8788"/>
      </w:tabs>
      <w:spacing w:after="0"/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semiHidden/>
    <w:rsid w:val="001F0956"/>
    <w:pPr>
      <w:tabs>
        <w:tab w:val="right" w:leader="dot" w:pos="8788"/>
      </w:tabs>
      <w:spacing w:after="0"/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semiHidden/>
    <w:rsid w:val="001F0956"/>
    <w:pPr>
      <w:tabs>
        <w:tab w:val="right" w:leader="dot" w:pos="8788"/>
      </w:tabs>
      <w:spacing w:after="0"/>
      <w:ind w:left="1920"/>
      <w:jc w:val="left"/>
    </w:pPr>
    <w:rPr>
      <w:rFonts w:ascii="Times New Roman" w:hAnsi="Times New Roman"/>
      <w:sz w:val="18"/>
    </w:rPr>
  </w:style>
  <w:style w:type="paragraph" w:styleId="Encabezado">
    <w:name w:val="header"/>
    <w:basedOn w:val="Normal"/>
    <w:link w:val="EncabezadoCar"/>
    <w:uiPriority w:val="99"/>
    <w:rsid w:val="005A79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5A79A2"/>
    <w:rPr>
      <w:rFonts w:ascii="Arial" w:hAnsi="Arial"/>
      <w:sz w:val="24"/>
      <w:lang w:eastAsia="es-ES"/>
    </w:rPr>
  </w:style>
  <w:style w:type="paragraph" w:styleId="Piedepgina">
    <w:name w:val="footer"/>
    <w:basedOn w:val="Normal"/>
    <w:link w:val="PiedepginaCar"/>
    <w:uiPriority w:val="99"/>
    <w:rsid w:val="005A79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5A79A2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rsid w:val="005A79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79A2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EA6D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5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30251D"/>
  </w:style>
  <w:style w:type="paragraph" w:customStyle="1" w:styleId="Default">
    <w:name w:val="Default"/>
    <w:rsid w:val="00302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251D"/>
    <w:pPr>
      <w:keepLines/>
      <w:numPr>
        <w:numId w:val="0"/>
      </w:numPr>
      <w:overflowPunct/>
      <w:autoSpaceDE/>
      <w:autoSpaceDN/>
      <w:adjustRightInd/>
      <w:spacing w:before="480" w:after="0"/>
      <w:jc w:val="left"/>
      <w:textAlignment w:val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character" w:styleId="Nmerodepgina">
    <w:name w:val="page number"/>
    <w:uiPriority w:val="99"/>
    <w:unhideWhenUsed/>
    <w:rsid w:val="00CB6B47"/>
    <w:rPr>
      <w:rFonts w:eastAsia="Times New Roman" w:cs="Times New Roman"/>
      <w:bCs w:val="0"/>
      <w:iCs w:val="0"/>
      <w:szCs w:val="22"/>
      <w:lang w:val="es-ES"/>
    </w:rPr>
  </w:style>
  <w:style w:type="table" w:styleId="Tablaconcuadrcula">
    <w:name w:val="Table Grid"/>
    <w:basedOn w:val="Tablanormal"/>
    <w:rsid w:val="0016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o@paeria.cat" TargetMode="External"/><Relationship Id="rId2" Type="http://schemas.openxmlformats.org/officeDocument/2006/relationships/hyperlink" Target="http://imo.paeria.cat" TargetMode="External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E4B1-2C48-4FB3-B11B-0AF26A97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C82810B8.dotm</Template>
  <TotalTime>23</TotalTime>
  <Pages>1</Pages>
  <Words>75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 Municipal d'Ocupació Salvador Seguí</Company>
  <LinksUpToDate>false</LinksUpToDate>
  <CharactersWithSpaces>630</CharactersWithSpaces>
  <SharedDoc>false</SharedDoc>
  <HLinks>
    <vt:vector size="24" baseType="variant">
      <vt:variant>
        <vt:i4>5701750</vt:i4>
      </vt:variant>
      <vt:variant>
        <vt:i4>9</vt:i4>
      </vt:variant>
      <vt:variant>
        <vt:i4>0</vt:i4>
      </vt:variant>
      <vt:variant>
        <vt:i4>5</vt:i4>
      </vt:variant>
      <vt:variant>
        <vt:lpwstr>mailto:imo@paeria.cat</vt:lpwstr>
      </vt:variant>
      <vt:variant>
        <vt:lpwstr/>
      </vt:variant>
      <vt:variant>
        <vt:i4>3211311</vt:i4>
      </vt:variant>
      <vt:variant>
        <vt:i4>6</vt:i4>
      </vt:variant>
      <vt:variant>
        <vt:i4>0</vt:i4>
      </vt:variant>
      <vt:variant>
        <vt:i4>5</vt:i4>
      </vt:variant>
      <vt:variant>
        <vt:lpwstr>http://imo.paeria.cat/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mailto:imo@paeria.cat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http://www.imolleida.com/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Xavier Galindo</cp:lastModifiedBy>
  <cp:revision>5</cp:revision>
  <cp:lastPrinted>2016-06-14T10:38:00Z</cp:lastPrinted>
  <dcterms:created xsi:type="dcterms:W3CDTF">2017-07-14T08:57:00Z</dcterms:created>
  <dcterms:modified xsi:type="dcterms:W3CDTF">2017-07-14T09:26:00Z</dcterms:modified>
</cp:coreProperties>
</file>